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81" w:rsidRDefault="004C4181" w:rsidP="00542D24">
      <w:pPr>
        <w:pStyle w:val="Title"/>
      </w:pPr>
    </w:p>
    <w:p w:rsidR="00135D04" w:rsidRPr="003966D8" w:rsidRDefault="00F41DA9" w:rsidP="003966D8">
      <w:pPr>
        <w:pStyle w:val="Title"/>
        <w:jc w:val="center"/>
        <w:rPr>
          <w:b/>
        </w:rPr>
      </w:pPr>
      <w:r w:rsidRPr="003966D8">
        <w:rPr>
          <w:b/>
        </w:rPr>
        <w:t xml:space="preserve">Rosetta </w:t>
      </w:r>
      <w:r w:rsidR="005A1794" w:rsidRPr="003966D8">
        <w:rPr>
          <w:b/>
        </w:rPr>
        <w:t>Stone</w:t>
      </w:r>
      <w:r w:rsidRPr="003966D8">
        <w:rPr>
          <w:b/>
        </w:rPr>
        <w:t xml:space="preserve"> </w:t>
      </w:r>
      <w:r w:rsidR="001704D2" w:rsidRPr="003966D8">
        <w:rPr>
          <w:b/>
        </w:rPr>
        <w:t xml:space="preserve">Syllabus </w:t>
      </w:r>
      <w:r w:rsidRPr="003966D8">
        <w:rPr>
          <w:b/>
        </w:rPr>
        <w:t>Schedule</w:t>
      </w:r>
    </w:p>
    <w:tbl>
      <w:tblPr>
        <w:tblStyle w:val="Meetingschedule"/>
        <w:tblW w:w="5000" w:type="pct"/>
        <w:tblLayout w:type="fixed"/>
        <w:tblLook w:val="01E0" w:firstRow="1" w:lastRow="1" w:firstColumn="1" w:lastColumn="1" w:noHBand="0" w:noVBand="0"/>
        <w:tblDescription w:val="Trip information table"/>
      </w:tblPr>
      <w:tblGrid>
        <w:gridCol w:w="2982"/>
        <w:gridCol w:w="5098"/>
        <w:gridCol w:w="2710"/>
      </w:tblGrid>
      <w:tr w:rsidR="00135D04" w:rsidRPr="007D6D8D" w:rsidTr="007D6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shd w:val="clear" w:color="auto" w:fill="F4EF25"/>
          </w:tcPr>
          <w:p w:rsidR="00135D04" w:rsidRPr="007D6D8D" w:rsidRDefault="00F41DA9" w:rsidP="007D6D8D">
            <w:pPr>
              <w:spacing w:before="0" w:after="0"/>
              <w:jc w:val="center"/>
              <w:rPr>
                <w:rFonts w:ascii="Arial" w:hAnsi="Arial" w:cs="Arial"/>
              </w:rPr>
            </w:pPr>
            <w:r w:rsidRPr="007D6D8D">
              <w:rPr>
                <w:rFonts w:ascii="Arial" w:hAnsi="Arial" w:cs="Arial"/>
              </w:rPr>
              <w:t>Date</w:t>
            </w:r>
          </w:p>
        </w:tc>
        <w:tc>
          <w:tcPr>
            <w:tcW w:w="7808" w:type="dxa"/>
            <w:gridSpan w:val="2"/>
            <w:shd w:val="clear" w:color="auto" w:fill="F4EF25"/>
          </w:tcPr>
          <w:p w:rsidR="00135D04" w:rsidRPr="007D6D8D" w:rsidRDefault="004D090A" w:rsidP="007D6D8D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6D8D">
              <w:rPr>
                <w:rFonts w:ascii="Arial" w:hAnsi="Arial" w:cs="Arial"/>
              </w:rPr>
              <w:t>UNIT 1</w:t>
            </w:r>
          </w:p>
        </w:tc>
      </w:tr>
      <w:tr w:rsidR="00BB1DCE" w:rsidRPr="007D6D8D" w:rsidTr="007D6D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 w:val="restart"/>
          </w:tcPr>
          <w:p w:rsidR="005D2D34" w:rsidRPr="007D6D8D" w:rsidRDefault="005D2D34" w:rsidP="007D6D8D">
            <w:pPr>
              <w:spacing w:before="0" w:after="0"/>
              <w:jc w:val="center"/>
              <w:rPr>
                <w:rFonts w:ascii="Franklin Gothic Book" w:hAnsi="Franklin Gothic Book" w:cs="Arial"/>
                <w:b w:val="0"/>
              </w:rPr>
            </w:pPr>
            <w:r w:rsidRPr="007D6D8D">
              <w:rPr>
                <w:rFonts w:ascii="Franklin Gothic Book" w:hAnsi="Franklin Gothic Book" w:cs="Arial"/>
              </w:rPr>
              <w:t>January</w:t>
            </w:r>
          </w:p>
          <w:p w:rsidR="00BB1DCE" w:rsidRPr="007D6D8D" w:rsidRDefault="00BB1DCE" w:rsidP="007D6D8D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808" w:type="dxa"/>
            <w:gridSpan w:val="2"/>
            <w:shd w:val="clear" w:color="auto" w:fill="D9D9D9" w:themeFill="background1" w:themeFillShade="D9"/>
          </w:tcPr>
          <w:p w:rsidR="00BB1DCE" w:rsidRPr="007D6D8D" w:rsidRDefault="00BB1DCE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</w:rPr>
            </w:pPr>
            <w:r w:rsidRPr="007D6D8D">
              <w:rPr>
                <w:rFonts w:ascii="Franklin Gothic Book" w:hAnsi="Franklin Gothic Book" w:cs="Arial"/>
                <w:b/>
              </w:rPr>
              <w:t>Core lesson 4</w:t>
            </w:r>
          </w:p>
        </w:tc>
      </w:tr>
      <w:tr w:rsidR="00BB1DCE" w:rsidRPr="007D6D8D" w:rsidTr="007D6D8D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</w:tcPr>
          <w:p w:rsidR="00BB1DCE" w:rsidRPr="007D6D8D" w:rsidRDefault="00BB1DCE" w:rsidP="007D6D8D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098" w:type="dxa"/>
            <w:tcBorders>
              <w:right w:val="single" w:sz="4" w:space="0" w:color="4F81BD" w:themeColor="accent1"/>
            </w:tcBorders>
          </w:tcPr>
          <w:p w:rsidR="00BB1DCE" w:rsidRPr="00037094" w:rsidRDefault="00BB1DCE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</w:rPr>
            </w:pPr>
            <w:r w:rsidRPr="00037094">
              <w:rPr>
                <w:rFonts w:ascii="Franklin Gothic Book" w:hAnsi="Franklin Gothic Book" w:cs="Arial"/>
                <w:i/>
              </w:rPr>
              <w:t>Concepts</w:t>
            </w:r>
          </w:p>
        </w:tc>
        <w:tc>
          <w:tcPr>
            <w:tcW w:w="2710" w:type="dxa"/>
            <w:tcBorders>
              <w:left w:val="single" w:sz="4" w:space="0" w:color="4F81BD" w:themeColor="accent1"/>
            </w:tcBorders>
          </w:tcPr>
          <w:p w:rsidR="00BB1DCE" w:rsidRPr="00037094" w:rsidRDefault="00BB1DCE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</w:rPr>
            </w:pPr>
            <w:r w:rsidRPr="00037094">
              <w:rPr>
                <w:rFonts w:ascii="Franklin Gothic Book" w:hAnsi="Franklin Gothic Book" w:cs="Arial"/>
                <w:i/>
              </w:rPr>
              <w:t>Grammar and Usage</w:t>
            </w:r>
          </w:p>
        </w:tc>
      </w:tr>
      <w:tr w:rsidR="00BB1DCE" w:rsidRPr="007D6D8D" w:rsidTr="007D6D8D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</w:tcPr>
          <w:p w:rsidR="00BB1DCE" w:rsidRPr="007D6D8D" w:rsidRDefault="00BB1DCE" w:rsidP="007D6D8D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098" w:type="dxa"/>
            <w:tcBorders>
              <w:right w:val="single" w:sz="4" w:space="0" w:color="4F81BD" w:themeColor="accent1"/>
            </w:tcBorders>
            <w:vAlign w:val="top"/>
          </w:tcPr>
          <w:p w:rsidR="00BB1DCE" w:rsidRPr="007D6D8D" w:rsidRDefault="00BB1DCE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D6D8D">
              <w:rPr>
                <w:rFonts w:ascii="Franklin Gothic Book" w:hAnsi="Franklin Gothic Book" w:cs="Arial"/>
              </w:rPr>
              <w:t>Numbers 1-6</w:t>
            </w:r>
          </w:p>
          <w:p w:rsidR="00BB1DCE" w:rsidRPr="007D6D8D" w:rsidRDefault="00BB1DCE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D6D8D">
              <w:rPr>
                <w:rFonts w:ascii="Franklin Gothic Book" w:hAnsi="Franklin Gothic Book" w:cs="Arial"/>
              </w:rPr>
              <w:t>Many household object and clothing words</w:t>
            </w:r>
          </w:p>
          <w:p w:rsidR="00BB1DCE" w:rsidRPr="007D6D8D" w:rsidRDefault="00BB1DCE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D6D8D">
              <w:rPr>
                <w:rFonts w:ascii="Franklin Gothic Book" w:hAnsi="Franklin Gothic Book" w:cs="Arial"/>
              </w:rPr>
              <w:t>Question words: “who” and “how many”</w:t>
            </w:r>
          </w:p>
        </w:tc>
        <w:tc>
          <w:tcPr>
            <w:tcW w:w="2710" w:type="dxa"/>
            <w:tcBorders>
              <w:left w:val="single" w:sz="4" w:space="0" w:color="4F81BD" w:themeColor="accent1"/>
            </w:tcBorders>
            <w:vAlign w:val="top"/>
          </w:tcPr>
          <w:p w:rsidR="00BB1DCE" w:rsidRPr="007D6D8D" w:rsidRDefault="00BB1DCE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D6D8D">
              <w:rPr>
                <w:rFonts w:ascii="Franklin Gothic Book" w:hAnsi="Franklin Gothic Book" w:cs="Arial"/>
              </w:rPr>
              <w:t>Direct objects</w:t>
            </w:r>
          </w:p>
          <w:p w:rsidR="00BB1DCE" w:rsidRPr="007D6D8D" w:rsidRDefault="00BB1DCE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D6D8D">
              <w:rPr>
                <w:rFonts w:ascii="Franklin Gothic Book" w:hAnsi="Franklin Gothic Book" w:cs="Arial"/>
              </w:rPr>
              <w:t>Quantity comparisons</w:t>
            </w:r>
          </w:p>
        </w:tc>
      </w:tr>
      <w:tr w:rsidR="00F41DA9" w:rsidRPr="007D6D8D" w:rsidTr="007D6D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:rsidR="00F41DA9" w:rsidRPr="007D6D8D" w:rsidRDefault="004748D8" w:rsidP="007D6D8D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  <w:r w:rsidRPr="007D6D8D">
              <w:rPr>
                <w:rFonts w:ascii="Franklin Gothic Book" w:hAnsi="Franklin Gothic Book" w:cs="Arial"/>
              </w:rPr>
              <w:t>Jan 28 to Feb 1</w:t>
            </w:r>
          </w:p>
        </w:tc>
        <w:tc>
          <w:tcPr>
            <w:tcW w:w="7808" w:type="dxa"/>
            <w:gridSpan w:val="2"/>
          </w:tcPr>
          <w:p w:rsidR="00F41DA9" w:rsidRPr="007D6D8D" w:rsidRDefault="00792224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lang w:val="es-419"/>
              </w:rPr>
            </w:pPr>
            <w:r w:rsidRPr="007D6D8D">
              <w:rPr>
                <w:rFonts w:ascii="Franklin Gothic Book" w:hAnsi="Franklin Gothic Book" w:cs="Arial"/>
                <w:lang w:val="es-419"/>
              </w:rPr>
              <w:t xml:space="preserve">Workbook: Unidad 1 </w:t>
            </w:r>
            <w:r w:rsidR="007D6D8D">
              <w:rPr>
                <w:rFonts w:ascii="Franklin Gothic Book" w:hAnsi="Franklin Gothic Book" w:cs="Arial"/>
                <w:lang w:val="es-419"/>
              </w:rPr>
              <w:t>/</w:t>
            </w:r>
            <w:r w:rsidRPr="007D6D8D">
              <w:rPr>
                <w:rFonts w:ascii="Franklin Gothic Book" w:hAnsi="Franklin Gothic Book" w:cs="Arial"/>
                <w:lang w:val="es-419"/>
              </w:rPr>
              <w:t xml:space="preserve">lección 4 </w:t>
            </w:r>
            <w:r w:rsidR="007D6D8D">
              <w:rPr>
                <w:rFonts w:ascii="Franklin Gothic Book" w:hAnsi="Franklin Gothic Book" w:cs="Arial"/>
                <w:lang w:val="es-419"/>
              </w:rPr>
              <w:t>/</w:t>
            </w:r>
            <w:r w:rsidRPr="007D6D8D">
              <w:rPr>
                <w:rFonts w:ascii="Franklin Gothic Book" w:hAnsi="Franklin Gothic Book" w:cs="Arial"/>
                <w:lang w:val="es-419"/>
              </w:rPr>
              <w:t>Ejercicio 1,2,3,4</w:t>
            </w:r>
          </w:p>
        </w:tc>
      </w:tr>
      <w:tr w:rsidR="005D2D34" w:rsidRPr="007D6D8D" w:rsidTr="007D6D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:rsidR="005D2D34" w:rsidRPr="007D6D8D" w:rsidRDefault="005D2D34" w:rsidP="007D6D8D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  <w:r w:rsidRPr="007D6D8D">
              <w:rPr>
                <w:rFonts w:ascii="Franklin Gothic Book" w:hAnsi="Franklin Gothic Book" w:cs="Arial"/>
              </w:rPr>
              <w:t>Feb 4 to Feb 8</w:t>
            </w:r>
          </w:p>
        </w:tc>
        <w:tc>
          <w:tcPr>
            <w:tcW w:w="7808" w:type="dxa"/>
            <w:gridSpan w:val="2"/>
          </w:tcPr>
          <w:p w:rsidR="005D2D34" w:rsidRPr="007D6D8D" w:rsidRDefault="005D2D34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lang w:val="es-419"/>
              </w:rPr>
            </w:pPr>
            <w:r w:rsidRPr="007D6D8D">
              <w:rPr>
                <w:rFonts w:ascii="Franklin Gothic Book" w:hAnsi="Franklin Gothic Book" w:cs="Arial"/>
                <w:lang w:val="es-419"/>
              </w:rPr>
              <w:t>CL 4 test</w:t>
            </w:r>
          </w:p>
        </w:tc>
      </w:tr>
      <w:tr w:rsidR="005D2D34" w:rsidRPr="007D6D8D" w:rsidTr="007D6D8D">
        <w:tblPrEx>
          <w:tblLook w:val="04A0" w:firstRow="1" w:lastRow="0" w:firstColumn="1" w:lastColumn="0" w:noHBand="0" w:noVBand="1"/>
        </w:tblPrEx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shd w:val="clear" w:color="auto" w:fill="9BBB59" w:themeFill="accent3"/>
          </w:tcPr>
          <w:p w:rsidR="005D2D34" w:rsidRPr="007D6D8D" w:rsidRDefault="005D2D34" w:rsidP="007D6D8D">
            <w:pPr>
              <w:spacing w:before="0" w:after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7D6D8D"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7808" w:type="dxa"/>
            <w:gridSpan w:val="2"/>
            <w:shd w:val="clear" w:color="auto" w:fill="9BBB59" w:themeFill="accent3"/>
          </w:tcPr>
          <w:p w:rsidR="005D2D34" w:rsidRPr="007D6D8D" w:rsidRDefault="005D2D34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  <w:r w:rsidRPr="007D6D8D">
              <w:rPr>
                <w:rFonts w:ascii="Arial" w:hAnsi="Arial" w:cs="Arial"/>
                <w:b/>
                <w:color w:val="FFFFFF" w:themeColor="background1"/>
              </w:rPr>
              <w:t>UNIT 2</w:t>
            </w:r>
          </w:p>
        </w:tc>
      </w:tr>
      <w:tr w:rsidR="005D2D34" w:rsidRPr="007D6D8D" w:rsidTr="007D6D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 w:val="restart"/>
          </w:tcPr>
          <w:p w:rsidR="005D2D34" w:rsidRPr="007D6D8D" w:rsidRDefault="005D2D34" w:rsidP="007D6D8D">
            <w:pPr>
              <w:spacing w:before="0" w:after="0"/>
              <w:jc w:val="center"/>
              <w:rPr>
                <w:rFonts w:ascii="Franklin Gothic Book" w:hAnsi="Franklin Gothic Book" w:cs="Arial"/>
                <w:b w:val="0"/>
              </w:rPr>
            </w:pPr>
            <w:r w:rsidRPr="007D6D8D">
              <w:rPr>
                <w:rFonts w:ascii="Franklin Gothic Book" w:hAnsi="Franklin Gothic Book" w:cs="Arial"/>
              </w:rPr>
              <w:t>Feb 11 to Feb 22</w:t>
            </w:r>
          </w:p>
          <w:p w:rsidR="005D2D34" w:rsidRPr="007D6D8D" w:rsidRDefault="005D2D34" w:rsidP="007D6D8D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808" w:type="dxa"/>
            <w:gridSpan w:val="2"/>
            <w:shd w:val="clear" w:color="auto" w:fill="D9D9D9" w:themeFill="background1" w:themeFillShade="D9"/>
          </w:tcPr>
          <w:p w:rsidR="005D2D34" w:rsidRPr="007D6D8D" w:rsidRDefault="005D2D34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</w:rPr>
            </w:pPr>
            <w:r w:rsidRPr="007D6D8D">
              <w:rPr>
                <w:rFonts w:ascii="Franklin Gothic Book" w:hAnsi="Franklin Gothic Book" w:cs="Arial"/>
                <w:b/>
              </w:rPr>
              <w:t>Core lesson 1</w:t>
            </w:r>
          </w:p>
        </w:tc>
      </w:tr>
      <w:tr w:rsidR="005D2D34" w:rsidRPr="007D6D8D" w:rsidTr="007D6D8D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</w:tcPr>
          <w:p w:rsidR="005D2D34" w:rsidRPr="007D6D8D" w:rsidRDefault="005D2D34" w:rsidP="007D6D8D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098" w:type="dxa"/>
            <w:tcBorders>
              <w:right w:val="single" w:sz="4" w:space="0" w:color="4F81BD" w:themeColor="accent1"/>
            </w:tcBorders>
          </w:tcPr>
          <w:p w:rsidR="005D2D34" w:rsidRPr="00037094" w:rsidRDefault="005D2D34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</w:rPr>
            </w:pPr>
            <w:r w:rsidRPr="00037094">
              <w:rPr>
                <w:rFonts w:ascii="Franklin Gothic Book" w:hAnsi="Franklin Gothic Book" w:cs="Arial"/>
                <w:i/>
              </w:rPr>
              <w:t>Concepts</w:t>
            </w:r>
          </w:p>
        </w:tc>
        <w:tc>
          <w:tcPr>
            <w:tcW w:w="2710" w:type="dxa"/>
            <w:tcBorders>
              <w:left w:val="single" w:sz="4" w:space="0" w:color="4F81BD" w:themeColor="accent1"/>
            </w:tcBorders>
          </w:tcPr>
          <w:p w:rsidR="005D2D34" w:rsidRPr="00037094" w:rsidRDefault="005D2D34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</w:rPr>
            </w:pPr>
            <w:r w:rsidRPr="00037094">
              <w:rPr>
                <w:rFonts w:ascii="Franklin Gothic Book" w:hAnsi="Franklin Gothic Book" w:cs="Arial"/>
                <w:i/>
              </w:rPr>
              <w:t>Grammar and Usage</w:t>
            </w:r>
          </w:p>
        </w:tc>
      </w:tr>
      <w:tr w:rsidR="005D2D34" w:rsidRPr="007D6D8D" w:rsidTr="007D6D8D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</w:tcPr>
          <w:p w:rsidR="005D2D34" w:rsidRPr="007D6D8D" w:rsidRDefault="005D2D34" w:rsidP="007D6D8D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098" w:type="dxa"/>
            <w:tcBorders>
              <w:right w:val="single" w:sz="4" w:space="0" w:color="4F81BD" w:themeColor="accent1"/>
            </w:tcBorders>
            <w:vAlign w:val="top"/>
          </w:tcPr>
          <w:p w:rsidR="00037094" w:rsidRPr="008E5A26" w:rsidRDefault="00037094" w:rsidP="000370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Family relationships</w:t>
            </w:r>
          </w:p>
          <w:p w:rsidR="00037094" w:rsidRPr="00037094" w:rsidRDefault="00037094" w:rsidP="000370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037094">
              <w:rPr>
                <w:rFonts w:ascii="Franklin Gothic Book" w:hAnsi="Franklin Gothic Book" w:cs="Arial"/>
              </w:rPr>
              <w:t>Possessive pronouns</w:t>
            </w:r>
            <w:r>
              <w:rPr>
                <w:rFonts w:ascii="Franklin Gothic Book" w:hAnsi="Franklin Gothic Book" w:cs="Arial"/>
              </w:rPr>
              <w:t xml:space="preserve">               </w:t>
            </w:r>
          </w:p>
          <w:p w:rsidR="00037094" w:rsidRDefault="00037094" w:rsidP="000370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 xml:space="preserve">Numbers 7-12                          </w:t>
            </w:r>
          </w:p>
          <w:p w:rsidR="00037094" w:rsidRDefault="00037094" w:rsidP="000370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People’s ages</w:t>
            </w:r>
          </w:p>
          <w:p w:rsidR="008E5A26" w:rsidRPr="007D6D8D" w:rsidRDefault="008E5A26" w:rsidP="000370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037094">
              <w:rPr>
                <w:rFonts w:ascii="Franklin Gothic Book" w:hAnsi="Franklin Gothic Book" w:cs="Arial"/>
              </w:rPr>
              <w:t>Question words</w:t>
            </w:r>
          </w:p>
        </w:tc>
        <w:tc>
          <w:tcPr>
            <w:tcW w:w="2710" w:type="dxa"/>
            <w:tcBorders>
              <w:left w:val="single" w:sz="4" w:space="0" w:color="4F81BD" w:themeColor="accent1"/>
            </w:tcBorders>
            <w:vAlign w:val="top"/>
          </w:tcPr>
          <w:p w:rsidR="00037094" w:rsidRPr="00037094" w:rsidRDefault="00037094" w:rsidP="000370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037094">
              <w:rPr>
                <w:rFonts w:ascii="Franklin Gothic Book" w:hAnsi="Franklin Gothic Book" w:cs="Arial"/>
              </w:rPr>
              <w:t>Compound subjects</w:t>
            </w:r>
          </w:p>
          <w:p w:rsidR="005D2D34" w:rsidRPr="007D6D8D" w:rsidRDefault="00037094" w:rsidP="000370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037094">
              <w:rPr>
                <w:rFonts w:ascii="Franklin Gothic Book" w:hAnsi="Franklin Gothic Book" w:cs="Arial"/>
              </w:rPr>
              <w:t>Family relationships</w:t>
            </w:r>
          </w:p>
        </w:tc>
      </w:tr>
      <w:tr w:rsidR="005D2D34" w:rsidRPr="007D6D8D" w:rsidTr="007D6D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:rsidR="005D2D34" w:rsidRPr="007D6D8D" w:rsidRDefault="005D2D34" w:rsidP="007D6D8D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  <w:r w:rsidRPr="007D6D8D">
              <w:rPr>
                <w:rFonts w:ascii="Franklin Gothic Book" w:hAnsi="Franklin Gothic Book" w:cs="Arial"/>
              </w:rPr>
              <w:t>Feb 25 to March 1</w:t>
            </w:r>
          </w:p>
        </w:tc>
        <w:tc>
          <w:tcPr>
            <w:tcW w:w="7808" w:type="dxa"/>
            <w:gridSpan w:val="2"/>
          </w:tcPr>
          <w:p w:rsidR="005D2D34" w:rsidRPr="007D6D8D" w:rsidRDefault="005D2D34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lang w:val="es-419"/>
              </w:rPr>
            </w:pPr>
            <w:r w:rsidRPr="007D6D8D">
              <w:rPr>
                <w:rFonts w:ascii="Franklin Gothic Book" w:hAnsi="Franklin Gothic Book" w:cs="Arial"/>
                <w:lang w:val="es-419"/>
              </w:rPr>
              <w:t>Workbook: Unidad 2</w:t>
            </w:r>
            <w:r w:rsidR="007D6D8D">
              <w:rPr>
                <w:rFonts w:ascii="Franklin Gothic Book" w:hAnsi="Franklin Gothic Book" w:cs="Arial"/>
                <w:lang w:val="es-419"/>
              </w:rPr>
              <w:t>/</w:t>
            </w:r>
            <w:r w:rsidRPr="007D6D8D">
              <w:rPr>
                <w:rFonts w:ascii="Franklin Gothic Book" w:hAnsi="Franklin Gothic Book" w:cs="Arial"/>
                <w:lang w:val="es-419"/>
              </w:rPr>
              <w:t>lección 1</w:t>
            </w:r>
            <w:r w:rsidR="007D6D8D">
              <w:rPr>
                <w:rFonts w:ascii="Franklin Gothic Book" w:hAnsi="Franklin Gothic Book" w:cs="Arial"/>
                <w:lang w:val="es-419"/>
              </w:rPr>
              <w:t xml:space="preserve"> /</w:t>
            </w:r>
            <w:r w:rsidRPr="007D6D8D">
              <w:rPr>
                <w:rFonts w:ascii="Franklin Gothic Book" w:hAnsi="Franklin Gothic Book" w:cs="Arial"/>
                <w:lang w:val="es-419"/>
              </w:rPr>
              <w:t>Ejercicio 1,2,3,4</w:t>
            </w:r>
          </w:p>
        </w:tc>
      </w:tr>
      <w:tr w:rsidR="005D2D34" w:rsidRPr="007D6D8D" w:rsidTr="007D6D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:rsidR="005D2D34" w:rsidRPr="007D6D8D" w:rsidRDefault="003C70C3" w:rsidP="007D6D8D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  <w:r w:rsidRPr="007D6D8D">
              <w:rPr>
                <w:rFonts w:ascii="Franklin Gothic Book" w:hAnsi="Franklin Gothic Book" w:cs="Arial"/>
              </w:rPr>
              <w:t>March 4 to March</w:t>
            </w:r>
            <w:r w:rsidR="005D2D34" w:rsidRPr="007D6D8D">
              <w:rPr>
                <w:rFonts w:ascii="Franklin Gothic Book" w:hAnsi="Franklin Gothic Book" w:cs="Arial"/>
              </w:rPr>
              <w:t xml:space="preserve"> 8</w:t>
            </w:r>
          </w:p>
        </w:tc>
        <w:tc>
          <w:tcPr>
            <w:tcW w:w="7808" w:type="dxa"/>
            <w:gridSpan w:val="2"/>
          </w:tcPr>
          <w:p w:rsidR="005D2D34" w:rsidRPr="007D6D8D" w:rsidRDefault="005D2D34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lang w:val="es-419"/>
              </w:rPr>
            </w:pPr>
            <w:r w:rsidRPr="007D6D8D">
              <w:rPr>
                <w:rFonts w:ascii="Franklin Gothic Book" w:hAnsi="Franklin Gothic Book" w:cs="Arial"/>
                <w:lang w:val="es-419"/>
              </w:rPr>
              <w:t>CL 1 test</w:t>
            </w:r>
          </w:p>
        </w:tc>
      </w:tr>
      <w:tr w:rsidR="003C70C3" w:rsidRPr="007D6D8D" w:rsidTr="007D6D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 w:val="restart"/>
          </w:tcPr>
          <w:p w:rsidR="003C70C3" w:rsidRPr="007D6D8D" w:rsidRDefault="002F2FB8" w:rsidP="007D6D8D">
            <w:pPr>
              <w:spacing w:before="0" w:after="0"/>
              <w:jc w:val="center"/>
              <w:rPr>
                <w:rFonts w:ascii="Franklin Gothic Book" w:hAnsi="Franklin Gothic Book" w:cs="Arial"/>
                <w:b w:val="0"/>
              </w:rPr>
            </w:pPr>
            <w:r>
              <w:rPr>
                <w:rFonts w:ascii="Franklin Gothic Book" w:hAnsi="Franklin Gothic Book" w:cs="Arial"/>
              </w:rPr>
              <w:t>March 11 to April 5</w:t>
            </w:r>
          </w:p>
          <w:p w:rsidR="003C70C3" w:rsidRPr="007D6D8D" w:rsidRDefault="003C70C3" w:rsidP="007D6D8D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808" w:type="dxa"/>
            <w:gridSpan w:val="2"/>
            <w:shd w:val="clear" w:color="auto" w:fill="D9D9D9" w:themeFill="background1" w:themeFillShade="D9"/>
          </w:tcPr>
          <w:p w:rsidR="003C70C3" w:rsidRPr="007D6D8D" w:rsidRDefault="003C70C3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</w:rPr>
            </w:pPr>
            <w:r w:rsidRPr="007D6D8D">
              <w:rPr>
                <w:rFonts w:ascii="Franklin Gothic Book" w:hAnsi="Franklin Gothic Book" w:cs="Arial"/>
                <w:b/>
              </w:rPr>
              <w:t>Core lesson 2</w:t>
            </w:r>
          </w:p>
        </w:tc>
      </w:tr>
      <w:tr w:rsidR="003C70C3" w:rsidRPr="007D6D8D" w:rsidTr="007D6D8D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</w:tcPr>
          <w:p w:rsidR="003C70C3" w:rsidRPr="007D6D8D" w:rsidRDefault="003C70C3" w:rsidP="007D6D8D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098" w:type="dxa"/>
            <w:tcBorders>
              <w:right w:val="single" w:sz="4" w:space="0" w:color="4F81BD" w:themeColor="accent1"/>
            </w:tcBorders>
          </w:tcPr>
          <w:p w:rsidR="003C70C3" w:rsidRPr="00037094" w:rsidRDefault="003C70C3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</w:rPr>
            </w:pPr>
            <w:r w:rsidRPr="00037094">
              <w:rPr>
                <w:rFonts w:ascii="Franklin Gothic Book" w:hAnsi="Franklin Gothic Book" w:cs="Arial"/>
                <w:i/>
              </w:rPr>
              <w:t>Concepts</w:t>
            </w:r>
          </w:p>
        </w:tc>
        <w:tc>
          <w:tcPr>
            <w:tcW w:w="2710" w:type="dxa"/>
            <w:tcBorders>
              <w:left w:val="single" w:sz="4" w:space="0" w:color="4F81BD" w:themeColor="accent1"/>
            </w:tcBorders>
          </w:tcPr>
          <w:p w:rsidR="003C70C3" w:rsidRPr="00037094" w:rsidRDefault="003C70C3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</w:rPr>
            </w:pPr>
            <w:r w:rsidRPr="00037094">
              <w:rPr>
                <w:rFonts w:ascii="Franklin Gothic Book" w:hAnsi="Franklin Gothic Book" w:cs="Arial"/>
                <w:i/>
              </w:rPr>
              <w:t>Grammar and Usage</w:t>
            </w:r>
          </w:p>
        </w:tc>
      </w:tr>
      <w:tr w:rsidR="003C70C3" w:rsidRPr="007D6D8D" w:rsidTr="007D6D8D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</w:tcPr>
          <w:p w:rsidR="003C70C3" w:rsidRPr="007D6D8D" w:rsidRDefault="003C70C3" w:rsidP="007D6D8D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098" w:type="dxa"/>
            <w:tcBorders>
              <w:right w:val="single" w:sz="4" w:space="0" w:color="4F81BD" w:themeColor="accent1"/>
            </w:tcBorders>
            <w:vAlign w:val="top"/>
          </w:tcPr>
          <w:p w:rsidR="00037094" w:rsidRPr="00037094" w:rsidRDefault="00037094" w:rsidP="000370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037094">
              <w:rPr>
                <w:rFonts w:ascii="Franklin Gothic Book" w:hAnsi="Franklin Gothic Book" w:cs="Arial"/>
              </w:rPr>
              <w:t>Household words</w:t>
            </w:r>
          </w:p>
          <w:p w:rsidR="00037094" w:rsidRPr="00037094" w:rsidRDefault="00037094" w:rsidP="000370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037094">
              <w:rPr>
                <w:rFonts w:ascii="Franklin Gothic Book" w:hAnsi="Franklin Gothic Book" w:cs="Arial"/>
              </w:rPr>
              <w:t>Rooms in the house</w:t>
            </w:r>
          </w:p>
          <w:p w:rsidR="00037094" w:rsidRPr="00037094" w:rsidRDefault="00037094" w:rsidP="000370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037094">
              <w:rPr>
                <w:rFonts w:ascii="Franklin Gothic Book" w:hAnsi="Franklin Gothic Book" w:cs="Arial"/>
              </w:rPr>
              <w:t>Common appliances</w:t>
            </w:r>
          </w:p>
          <w:p w:rsidR="00037094" w:rsidRPr="00037094" w:rsidRDefault="00037094" w:rsidP="000370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037094">
              <w:rPr>
                <w:rFonts w:ascii="Franklin Gothic Book" w:hAnsi="Franklin Gothic Book" w:cs="Arial"/>
              </w:rPr>
              <w:t>Prepositions</w:t>
            </w:r>
          </w:p>
          <w:p w:rsidR="003C70C3" w:rsidRPr="007D6D8D" w:rsidRDefault="00037094" w:rsidP="000370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037094">
              <w:rPr>
                <w:rFonts w:ascii="Franklin Gothic Book" w:hAnsi="Franklin Gothic Book" w:cs="Arial"/>
              </w:rPr>
              <w:t>Family relationships</w:t>
            </w:r>
          </w:p>
        </w:tc>
        <w:tc>
          <w:tcPr>
            <w:tcW w:w="2710" w:type="dxa"/>
            <w:tcBorders>
              <w:left w:val="single" w:sz="4" w:space="0" w:color="4F81BD" w:themeColor="accent1"/>
            </w:tcBorders>
            <w:vAlign w:val="top"/>
          </w:tcPr>
          <w:p w:rsidR="008E5A26" w:rsidRPr="008E5A26" w:rsidRDefault="008E5A26" w:rsidP="008E5A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Nouns</w:t>
            </w:r>
          </w:p>
          <w:p w:rsidR="008E5A26" w:rsidRPr="008E5A26" w:rsidRDefault="008E5A26" w:rsidP="008E5A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Articles</w:t>
            </w:r>
          </w:p>
          <w:p w:rsidR="008E5A26" w:rsidRPr="008E5A26" w:rsidRDefault="008E5A26" w:rsidP="008E5A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Prepositions</w:t>
            </w:r>
          </w:p>
          <w:p w:rsidR="003C70C3" w:rsidRPr="007D6D8D" w:rsidRDefault="008E5A26" w:rsidP="008E5A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Syllables</w:t>
            </w:r>
          </w:p>
        </w:tc>
      </w:tr>
      <w:tr w:rsidR="003C70C3" w:rsidRPr="007D6D8D" w:rsidTr="007D6D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:rsidR="003C70C3" w:rsidRPr="007D6D8D" w:rsidRDefault="002F2FB8" w:rsidP="007D6D8D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Note:</w:t>
            </w:r>
          </w:p>
        </w:tc>
        <w:tc>
          <w:tcPr>
            <w:tcW w:w="7808" w:type="dxa"/>
            <w:gridSpan w:val="2"/>
          </w:tcPr>
          <w:p w:rsidR="003C70C3" w:rsidRPr="002F2FB8" w:rsidRDefault="002F2FB8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Students complete</w:t>
            </w:r>
            <w:r w:rsidRPr="002F2FB8">
              <w:rPr>
                <w:rFonts w:ascii="Franklin Gothic Book" w:hAnsi="Franklin Gothic Book" w:cs="Arial"/>
              </w:rPr>
              <w:t xml:space="preserve"> worksheets every class</w:t>
            </w:r>
          </w:p>
        </w:tc>
      </w:tr>
      <w:tr w:rsidR="003C70C3" w:rsidRPr="007D6D8D" w:rsidTr="007D6D8D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 w:val="restart"/>
          </w:tcPr>
          <w:p w:rsidR="003C70C3" w:rsidRPr="007D6D8D" w:rsidRDefault="007D6D8D" w:rsidP="007D6D8D">
            <w:pPr>
              <w:spacing w:before="0" w:after="0"/>
              <w:jc w:val="center"/>
              <w:rPr>
                <w:rFonts w:ascii="Franklin Gothic Book" w:hAnsi="Franklin Gothic Book" w:cs="Arial"/>
                <w:b w:val="0"/>
              </w:rPr>
            </w:pPr>
            <w:r>
              <w:rPr>
                <w:rFonts w:ascii="Franklin Gothic Book" w:hAnsi="Franklin Gothic Book" w:cs="Arial"/>
              </w:rPr>
              <w:t>April</w:t>
            </w:r>
            <w:r w:rsidR="003C70C3" w:rsidRPr="007D6D8D">
              <w:rPr>
                <w:rFonts w:ascii="Franklin Gothic Book" w:hAnsi="Franklin Gothic Book" w:cs="Arial"/>
              </w:rPr>
              <w:t xml:space="preserve"> </w:t>
            </w:r>
            <w:r w:rsidR="002F2FB8">
              <w:rPr>
                <w:rFonts w:ascii="Franklin Gothic Book" w:hAnsi="Franklin Gothic Book" w:cs="Arial"/>
              </w:rPr>
              <w:t>22 to May 17</w:t>
            </w:r>
          </w:p>
          <w:p w:rsidR="003C70C3" w:rsidRPr="007D6D8D" w:rsidRDefault="003C70C3" w:rsidP="007D6D8D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808" w:type="dxa"/>
            <w:gridSpan w:val="2"/>
            <w:shd w:val="clear" w:color="auto" w:fill="D9D9D9" w:themeFill="background1" w:themeFillShade="D9"/>
          </w:tcPr>
          <w:p w:rsidR="003C70C3" w:rsidRPr="007D6D8D" w:rsidRDefault="007D6D8D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</w:rPr>
            </w:pPr>
            <w:r w:rsidRPr="007D6D8D">
              <w:rPr>
                <w:rFonts w:ascii="Franklin Gothic Book" w:hAnsi="Franklin Gothic Book" w:cs="Arial"/>
                <w:b/>
              </w:rPr>
              <w:t>Core lesson 3</w:t>
            </w:r>
          </w:p>
        </w:tc>
      </w:tr>
      <w:tr w:rsidR="003C70C3" w:rsidRPr="007D6D8D" w:rsidTr="007D6D8D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</w:tcPr>
          <w:p w:rsidR="003C70C3" w:rsidRPr="007D6D8D" w:rsidRDefault="003C70C3" w:rsidP="007D6D8D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098" w:type="dxa"/>
            <w:tcBorders>
              <w:right w:val="single" w:sz="4" w:space="0" w:color="4F81BD" w:themeColor="accent1"/>
            </w:tcBorders>
          </w:tcPr>
          <w:p w:rsidR="003C70C3" w:rsidRPr="00037094" w:rsidRDefault="003C70C3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</w:rPr>
            </w:pPr>
            <w:r w:rsidRPr="00037094">
              <w:rPr>
                <w:rFonts w:ascii="Franklin Gothic Book" w:hAnsi="Franklin Gothic Book" w:cs="Arial"/>
                <w:i/>
              </w:rPr>
              <w:t>Concepts</w:t>
            </w:r>
          </w:p>
        </w:tc>
        <w:tc>
          <w:tcPr>
            <w:tcW w:w="2710" w:type="dxa"/>
            <w:tcBorders>
              <w:left w:val="single" w:sz="4" w:space="0" w:color="4F81BD" w:themeColor="accent1"/>
            </w:tcBorders>
          </w:tcPr>
          <w:p w:rsidR="003C70C3" w:rsidRPr="00037094" w:rsidRDefault="003C70C3" w:rsidP="007D6D8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</w:rPr>
            </w:pPr>
            <w:r w:rsidRPr="00037094">
              <w:rPr>
                <w:rFonts w:ascii="Franklin Gothic Book" w:hAnsi="Franklin Gothic Book" w:cs="Arial"/>
                <w:i/>
              </w:rPr>
              <w:t>Grammar and Usage</w:t>
            </w:r>
          </w:p>
        </w:tc>
      </w:tr>
      <w:tr w:rsidR="003C70C3" w:rsidRPr="007D6D8D" w:rsidTr="007D6D8D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</w:tcPr>
          <w:p w:rsidR="003C70C3" w:rsidRPr="007D6D8D" w:rsidRDefault="003C70C3" w:rsidP="007D6D8D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098" w:type="dxa"/>
            <w:tcBorders>
              <w:right w:val="single" w:sz="4" w:space="0" w:color="4F81BD" w:themeColor="accent1"/>
            </w:tcBorders>
            <w:vAlign w:val="top"/>
          </w:tcPr>
          <w:p w:rsidR="008E5A26" w:rsidRPr="008E5A26" w:rsidRDefault="008E5A26" w:rsidP="008E5A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Talk about self</w:t>
            </w:r>
          </w:p>
          <w:p w:rsidR="008E5A26" w:rsidRPr="008E5A26" w:rsidRDefault="008E5A26" w:rsidP="008E5A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Identifying your country of origin</w:t>
            </w:r>
          </w:p>
          <w:p w:rsidR="008E5A26" w:rsidRPr="008E5A26" w:rsidRDefault="008E5A26" w:rsidP="008E5A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Names of several cities and countries</w:t>
            </w:r>
          </w:p>
          <w:p w:rsidR="008E5A26" w:rsidRPr="008E5A26" w:rsidRDefault="008E5A26" w:rsidP="008E5A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Words for city landmarks</w:t>
            </w:r>
          </w:p>
          <w:p w:rsidR="008E5A26" w:rsidRPr="008E5A26" w:rsidRDefault="008E5A26" w:rsidP="008E5A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Greetings</w:t>
            </w:r>
          </w:p>
          <w:p w:rsidR="003C70C3" w:rsidRPr="007D6D8D" w:rsidRDefault="008E5A26" w:rsidP="008E5A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Question words</w:t>
            </w:r>
          </w:p>
        </w:tc>
        <w:tc>
          <w:tcPr>
            <w:tcW w:w="2710" w:type="dxa"/>
            <w:tcBorders>
              <w:left w:val="single" w:sz="4" w:space="0" w:color="4F81BD" w:themeColor="accent1"/>
            </w:tcBorders>
            <w:vAlign w:val="top"/>
          </w:tcPr>
          <w:p w:rsidR="008E5A26" w:rsidRPr="008E5A26" w:rsidRDefault="008E5A26" w:rsidP="008E5A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Personal pronouns</w:t>
            </w:r>
          </w:p>
          <w:p w:rsidR="003C70C3" w:rsidRPr="007D6D8D" w:rsidRDefault="008E5A26" w:rsidP="008E5A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Titles and addresses</w:t>
            </w:r>
          </w:p>
        </w:tc>
      </w:tr>
      <w:tr w:rsidR="002F2FB8" w:rsidRPr="007D6D8D" w:rsidTr="007D6D8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:rsidR="002F2FB8" w:rsidRPr="007D6D8D" w:rsidRDefault="002F2FB8" w:rsidP="002F2FB8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Note:</w:t>
            </w:r>
          </w:p>
        </w:tc>
        <w:tc>
          <w:tcPr>
            <w:tcW w:w="7808" w:type="dxa"/>
            <w:gridSpan w:val="2"/>
          </w:tcPr>
          <w:p w:rsidR="002F2FB8" w:rsidRPr="002F2FB8" w:rsidRDefault="002F2FB8" w:rsidP="002F2FB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Students complete</w:t>
            </w:r>
            <w:r w:rsidRPr="002F2FB8">
              <w:rPr>
                <w:rFonts w:ascii="Franklin Gothic Book" w:hAnsi="Franklin Gothic Book" w:cs="Arial"/>
              </w:rPr>
              <w:t xml:space="preserve"> worksheets every class</w:t>
            </w:r>
          </w:p>
        </w:tc>
      </w:tr>
      <w:tr w:rsidR="007D6D8D" w:rsidRPr="007D6D8D" w:rsidTr="0083205C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 w:val="restart"/>
          </w:tcPr>
          <w:p w:rsidR="007D6D8D" w:rsidRPr="007D6D8D" w:rsidRDefault="007D6D8D" w:rsidP="0083205C">
            <w:pPr>
              <w:spacing w:before="0" w:after="0"/>
              <w:jc w:val="center"/>
              <w:rPr>
                <w:rFonts w:ascii="Franklin Gothic Book" w:hAnsi="Franklin Gothic Book" w:cs="Arial"/>
                <w:b w:val="0"/>
              </w:rPr>
            </w:pPr>
            <w:r>
              <w:rPr>
                <w:rFonts w:ascii="Franklin Gothic Book" w:hAnsi="Franklin Gothic Book" w:cs="Arial"/>
              </w:rPr>
              <w:t>May</w:t>
            </w:r>
            <w:r w:rsidRPr="007D6D8D">
              <w:rPr>
                <w:rFonts w:ascii="Franklin Gothic Book" w:hAnsi="Franklin Gothic Book" w:cs="Arial"/>
              </w:rPr>
              <w:t xml:space="preserve"> </w:t>
            </w:r>
            <w:r w:rsidR="004C4181">
              <w:rPr>
                <w:rFonts w:ascii="Franklin Gothic Book" w:hAnsi="Franklin Gothic Book" w:cs="Arial"/>
              </w:rPr>
              <w:t>20 to June 7</w:t>
            </w:r>
          </w:p>
          <w:p w:rsidR="007D6D8D" w:rsidRPr="007D6D8D" w:rsidRDefault="007D6D8D" w:rsidP="0083205C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7808" w:type="dxa"/>
            <w:gridSpan w:val="2"/>
            <w:shd w:val="clear" w:color="auto" w:fill="D9D9D9" w:themeFill="background1" w:themeFillShade="D9"/>
          </w:tcPr>
          <w:p w:rsidR="007D6D8D" w:rsidRPr="007D6D8D" w:rsidRDefault="007D6D8D" w:rsidP="0083205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</w:rPr>
            </w:pPr>
            <w:r>
              <w:rPr>
                <w:rFonts w:ascii="Franklin Gothic Book" w:hAnsi="Franklin Gothic Book" w:cs="Arial"/>
                <w:b/>
              </w:rPr>
              <w:t>Core lesson 4</w:t>
            </w:r>
          </w:p>
        </w:tc>
      </w:tr>
      <w:tr w:rsidR="007D6D8D" w:rsidRPr="007D6D8D" w:rsidTr="0083205C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</w:tcPr>
          <w:p w:rsidR="007D6D8D" w:rsidRPr="007D6D8D" w:rsidRDefault="007D6D8D" w:rsidP="0083205C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098" w:type="dxa"/>
            <w:tcBorders>
              <w:right w:val="single" w:sz="4" w:space="0" w:color="4F81BD" w:themeColor="accent1"/>
            </w:tcBorders>
          </w:tcPr>
          <w:p w:rsidR="007D6D8D" w:rsidRPr="00037094" w:rsidRDefault="007D6D8D" w:rsidP="0083205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</w:rPr>
            </w:pPr>
            <w:r w:rsidRPr="00037094">
              <w:rPr>
                <w:rFonts w:ascii="Franklin Gothic Book" w:hAnsi="Franklin Gothic Book" w:cs="Arial"/>
                <w:i/>
              </w:rPr>
              <w:t>Concepts</w:t>
            </w:r>
          </w:p>
        </w:tc>
        <w:tc>
          <w:tcPr>
            <w:tcW w:w="2710" w:type="dxa"/>
            <w:tcBorders>
              <w:left w:val="single" w:sz="4" w:space="0" w:color="4F81BD" w:themeColor="accent1"/>
            </w:tcBorders>
          </w:tcPr>
          <w:p w:rsidR="007D6D8D" w:rsidRPr="00037094" w:rsidRDefault="007D6D8D" w:rsidP="0083205C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i/>
              </w:rPr>
            </w:pPr>
            <w:r w:rsidRPr="00037094">
              <w:rPr>
                <w:rFonts w:ascii="Franklin Gothic Book" w:hAnsi="Franklin Gothic Book" w:cs="Arial"/>
                <w:i/>
              </w:rPr>
              <w:t>Grammar and Usage</w:t>
            </w:r>
          </w:p>
        </w:tc>
      </w:tr>
      <w:tr w:rsidR="007D6D8D" w:rsidRPr="007D6D8D" w:rsidTr="0083205C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vMerge/>
          </w:tcPr>
          <w:p w:rsidR="007D6D8D" w:rsidRPr="007D6D8D" w:rsidRDefault="007D6D8D" w:rsidP="0083205C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098" w:type="dxa"/>
            <w:tcBorders>
              <w:right w:val="single" w:sz="4" w:space="0" w:color="4F81BD" w:themeColor="accent1"/>
            </w:tcBorders>
            <w:vAlign w:val="top"/>
          </w:tcPr>
          <w:p w:rsidR="008E5A26" w:rsidRPr="008E5A26" w:rsidRDefault="008E5A26" w:rsidP="008E5A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Colors</w:t>
            </w:r>
          </w:p>
          <w:p w:rsidR="008E5A26" w:rsidRPr="008E5A26" w:rsidRDefault="008E5A26" w:rsidP="008E5A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Articles of clothing</w:t>
            </w:r>
          </w:p>
          <w:p w:rsidR="008E5A26" w:rsidRPr="008E5A26" w:rsidRDefault="008E5A26" w:rsidP="008E5A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Adjectives to describe self</w:t>
            </w:r>
          </w:p>
          <w:p w:rsidR="008E5A26" w:rsidRPr="008E5A26" w:rsidRDefault="008E5A26" w:rsidP="008E5A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Greetings</w:t>
            </w:r>
          </w:p>
          <w:p w:rsidR="007D6D8D" w:rsidRPr="007D6D8D" w:rsidRDefault="008E5A26" w:rsidP="008E5A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Personal physical states</w:t>
            </w:r>
          </w:p>
        </w:tc>
        <w:tc>
          <w:tcPr>
            <w:tcW w:w="2710" w:type="dxa"/>
            <w:tcBorders>
              <w:left w:val="single" w:sz="4" w:space="0" w:color="4F81BD" w:themeColor="accent1"/>
            </w:tcBorders>
            <w:vAlign w:val="top"/>
          </w:tcPr>
          <w:p w:rsidR="008E5A26" w:rsidRPr="008E5A26" w:rsidRDefault="008E5A26" w:rsidP="008E5A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Descriptive</w:t>
            </w:r>
          </w:p>
          <w:p w:rsidR="007D6D8D" w:rsidRPr="007D6D8D" w:rsidRDefault="008E5A26" w:rsidP="008E5A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8E5A26">
              <w:rPr>
                <w:rFonts w:ascii="Franklin Gothic Book" w:hAnsi="Franklin Gothic Book" w:cs="Arial"/>
              </w:rPr>
              <w:t>Predicate adjectives</w:t>
            </w:r>
          </w:p>
        </w:tc>
      </w:tr>
      <w:tr w:rsidR="002F2FB8" w:rsidRPr="002F2FB8" w:rsidTr="00847D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</w:tcPr>
          <w:p w:rsidR="002F2FB8" w:rsidRPr="007D6D8D" w:rsidRDefault="002F2FB8" w:rsidP="00847D4B">
            <w:pPr>
              <w:spacing w:before="0" w:after="0"/>
              <w:jc w:val="center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Note:</w:t>
            </w:r>
          </w:p>
        </w:tc>
        <w:tc>
          <w:tcPr>
            <w:tcW w:w="7808" w:type="dxa"/>
            <w:gridSpan w:val="2"/>
          </w:tcPr>
          <w:p w:rsidR="002F2FB8" w:rsidRPr="002F2FB8" w:rsidRDefault="002F2FB8" w:rsidP="00847D4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Students complete</w:t>
            </w:r>
            <w:r w:rsidRPr="002F2FB8">
              <w:rPr>
                <w:rFonts w:ascii="Franklin Gothic Book" w:hAnsi="Franklin Gothic Book" w:cs="Arial"/>
              </w:rPr>
              <w:t xml:space="preserve"> worksheets every class</w:t>
            </w:r>
          </w:p>
        </w:tc>
      </w:tr>
    </w:tbl>
    <w:p w:rsidR="001617BA" w:rsidRPr="002F2FB8" w:rsidRDefault="001617BA" w:rsidP="003C70C3">
      <w:pPr>
        <w:rPr>
          <w:rFonts w:ascii="Franklin Gothic Book" w:hAnsi="Franklin Gothic Book"/>
        </w:rPr>
      </w:pPr>
      <w:bookmarkStart w:id="0" w:name="_GoBack"/>
      <w:bookmarkEnd w:id="0"/>
    </w:p>
    <w:sectPr w:rsidR="001617BA" w:rsidRPr="002F2FB8" w:rsidSect="00563C64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A9" w:rsidRDefault="00F41DA9">
      <w:pPr>
        <w:spacing w:before="0" w:after="0"/>
      </w:pPr>
      <w:r>
        <w:separator/>
      </w:r>
    </w:p>
  </w:endnote>
  <w:endnote w:type="continuationSeparator" w:id="0">
    <w:p w:rsidR="00F41DA9" w:rsidRDefault="00F41D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799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D04" w:rsidRDefault="00BB7C1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D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A9" w:rsidRDefault="00F41DA9">
      <w:pPr>
        <w:spacing w:before="0" w:after="0"/>
      </w:pPr>
      <w:r>
        <w:separator/>
      </w:r>
    </w:p>
  </w:footnote>
  <w:footnote w:type="continuationSeparator" w:id="0">
    <w:p w:rsidR="00F41DA9" w:rsidRDefault="00F41D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DF8E6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6A2D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A8F2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102A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05CE2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0077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14A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AEA6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22F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569E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A9"/>
    <w:rsid w:val="0000661C"/>
    <w:rsid w:val="000104DF"/>
    <w:rsid w:val="00037094"/>
    <w:rsid w:val="000D02C7"/>
    <w:rsid w:val="00135D04"/>
    <w:rsid w:val="001617BA"/>
    <w:rsid w:val="001704D2"/>
    <w:rsid w:val="001F077F"/>
    <w:rsid w:val="00207941"/>
    <w:rsid w:val="00283D71"/>
    <w:rsid w:val="0029318B"/>
    <w:rsid w:val="002A62F6"/>
    <w:rsid w:val="002C6A0C"/>
    <w:rsid w:val="002F2FB8"/>
    <w:rsid w:val="00305ED7"/>
    <w:rsid w:val="00313041"/>
    <w:rsid w:val="003575B4"/>
    <w:rsid w:val="00361272"/>
    <w:rsid w:val="00366447"/>
    <w:rsid w:val="003966D8"/>
    <w:rsid w:val="003C70C3"/>
    <w:rsid w:val="004748D8"/>
    <w:rsid w:val="004B1241"/>
    <w:rsid w:val="004C4181"/>
    <w:rsid w:val="004D090A"/>
    <w:rsid w:val="005007BF"/>
    <w:rsid w:val="00542D24"/>
    <w:rsid w:val="005542EB"/>
    <w:rsid w:val="00563C64"/>
    <w:rsid w:val="005757B6"/>
    <w:rsid w:val="00585A39"/>
    <w:rsid w:val="005A1794"/>
    <w:rsid w:val="005D1C02"/>
    <w:rsid w:val="005D2D34"/>
    <w:rsid w:val="00615554"/>
    <w:rsid w:val="0064080C"/>
    <w:rsid w:val="0069285D"/>
    <w:rsid w:val="006D000C"/>
    <w:rsid w:val="007467BD"/>
    <w:rsid w:val="00792224"/>
    <w:rsid w:val="00796126"/>
    <w:rsid w:val="007B2C4D"/>
    <w:rsid w:val="007C4F82"/>
    <w:rsid w:val="007D6D8D"/>
    <w:rsid w:val="0083786F"/>
    <w:rsid w:val="008573CE"/>
    <w:rsid w:val="00886114"/>
    <w:rsid w:val="008E1801"/>
    <w:rsid w:val="008E5A26"/>
    <w:rsid w:val="00956982"/>
    <w:rsid w:val="00A2169D"/>
    <w:rsid w:val="00B907A6"/>
    <w:rsid w:val="00BB1D6D"/>
    <w:rsid w:val="00BB1DCE"/>
    <w:rsid w:val="00BB7C13"/>
    <w:rsid w:val="00BF1893"/>
    <w:rsid w:val="00BF29B5"/>
    <w:rsid w:val="00C35606"/>
    <w:rsid w:val="00C53AA2"/>
    <w:rsid w:val="00C53D04"/>
    <w:rsid w:val="00C76D33"/>
    <w:rsid w:val="00C80BD3"/>
    <w:rsid w:val="00C96180"/>
    <w:rsid w:val="00CC547C"/>
    <w:rsid w:val="00D3054A"/>
    <w:rsid w:val="00E23E92"/>
    <w:rsid w:val="00EC6C61"/>
    <w:rsid w:val="00EE6F71"/>
    <w:rsid w:val="00EF1429"/>
    <w:rsid w:val="00F41DA9"/>
    <w:rsid w:val="00F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EE11F94"/>
  <w15:docId w15:val="{51D77431-8B22-4259-9667-4EA25D04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0C"/>
  </w:style>
  <w:style w:type="paragraph" w:styleId="Heading1">
    <w:name w:val="heading 1"/>
    <w:basedOn w:val="Normal"/>
    <w:link w:val="Heading1Char"/>
    <w:uiPriority w:val="9"/>
    <w:qFormat/>
    <w:rsid w:val="002C6A0C"/>
    <w:pPr>
      <w:keepNext/>
      <w:spacing w:before="240"/>
      <w:contextualSpacing/>
      <w:outlineLvl w:val="0"/>
    </w:pPr>
    <w:rPr>
      <w:rFonts w:asciiTheme="majorHAnsi" w:hAnsiTheme="majorHAnsi"/>
      <w:b/>
      <w:color w:val="404040" w:themeColor="text1" w:themeTint="BF"/>
      <w:sz w:val="2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80C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0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80C"/>
    <w:pPr>
      <w:keepNext/>
      <w:keepLines/>
      <w:spacing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80C"/>
    <w:pPr>
      <w:keepNext/>
      <w:keepLines/>
      <w:spacing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80C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80C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80C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80C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0C"/>
    <w:rPr>
      <w:rFonts w:asciiTheme="majorHAnsi" w:hAnsiTheme="majorHAnsi"/>
      <w:b/>
      <w:color w:val="404040" w:themeColor="text1" w:themeTint="BF"/>
      <w:sz w:val="24"/>
      <w:szCs w:val="44"/>
    </w:rPr>
  </w:style>
  <w:style w:type="table" w:styleId="TableGrid">
    <w:name w:val="Table Grid"/>
    <w:basedOn w:val="Table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C35606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Meetingschedule">
    <w:name w:val="Meeting schedule"/>
    <w:basedOn w:val="TableNormal"/>
    <w:uiPriority w:val="99"/>
    <w:rsid w:val="00886114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  <w:color w:val="FFFFFF" w:themeColor="background1"/>
        <w:sz w:val="22"/>
      </w:rPr>
      <w:tblPr/>
      <w:tcPr>
        <w:tc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nil"/>
          <w:insideV w:val="single" w:sz="4" w:space="0" w:color="365F91" w:themeColor="accent1" w:themeShade="BF"/>
          <w:tl2br w:val="nil"/>
          <w:tr2bl w:val="nil"/>
        </w:tcBorders>
        <w:shd w:val="clear" w:color="auto" w:fill="365F91" w:themeFill="accent1" w:themeFillShade="BF"/>
      </w:tcPr>
    </w:tblStylePr>
    <w:tblStylePr w:type="firstCol">
      <w:rPr>
        <w:b/>
        <w:i w:val="0"/>
        <w:color w:val="404040" w:themeColor="text1" w:themeTint="BF"/>
      </w:rPr>
    </w:tblStylePr>
  </w:style>
  <w:style w:type="paragraph" w:styleId="Title">
    <w:name w:val="Title"/>
    <w:basedOn w:val="Normal"/>
    <w:link w:val="TitleChar"/>
    <w:uiPriority w:val="2"/>
    <w:qFormat/>
    <w:rsid w:val="000104DF"/>
    <w:pPr>
      <w:spacing w:after="120"/>
      <w:contextualSpacing/>
    </w:pPr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6A0C"/>
    <w:rPr>
      <w:rFonts w:asciiTheme="majorHAnsi" w:eastAsiaTheme="majorEastAsia" w:hAnsiTheme="majorHAnsi" w:cstheme="majorBidi"/>
      <w:color w:val="365F91" w:themeColor="accent1" w:themeShade="BF"/>
      <w:sz w:val="3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A39"/>
    <w:pPr>
      <w:outlineLvl w:val="9"/>
    </w:pPr>
    <w:rPr>
      <w:rFonts w:eastAsiaTheme="majorEastAsia" w:cstheme="majorBidi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35606"/>
    <w:rPr>
      <w:b/>
      <w:bCs/>
      <w:caps w:val="0"/>
      <w:smallCaps/>
      <w:color w:val="365F91" w:themeColor="accent1" w:themeShade="BF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3560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35606"/>
    <w:rPr>
      <w:i/>
      <w:iCs/>
      <w:color w:val="365F91" w:themeColor="accent1" w:themeShade="BF"/>
    </w:rPr>
  </w:style>
  <w:style w:type="character" w:styleId="BookTitle">
    <w:name w:val="Book Title"/>
    <w:basedOn w:val="DefaultParagraphFont"/>
    <w:uiPriority w:val="33"/>
    <w:semiHidden/>
    <w:unhideWhenUsed/>
    <w:qFormat/>
    <w:rsid w:val="00C35606"/>
    <w:rPr>
      <w:b/>
      <w:bCs/>
      <w:i/>
      <w:iCs/>
      <w:spacing w:val="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35606"/>
    <w:rPr>
      <w:i/>
      <w:iCs/>
      <w:color w:val="365F91" w:themeColor="accent1" w:themeShade="BF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64080C"/>
    <w:pPr>
      <w:numPr>
        <w:ilvl w:val="1"/>
      </w:numPr>
      <w:spacing w:after="160"/>
      <w:contextualSpacing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080C"/>
    <w:rPr>
      <w:rFonts w:cstheme="minorBidi"/>
      <w:color w:val="5A5A5A" w:themeColor="text1" w:themeTint="A5"/>
    </w:rPr>
  </w:style>
  <w:style w:type="paragraph" w:styleId="BlockText">
    <w:name w:val="Block Text"/>
    <w:basedOn w:val="Normal"/>
    <w:uiPriority w:val="99"/>
    <w:semiHidden/>
    <w:unhideWhenUsed/>
    <w:rsid w:val="00C3560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cstheme="minorBidi"/>
      <w:i/>
      <w:iCs/>
      <w:color w:val="365F91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1617BA"/>
  </w:style>
  <w:style w:type="paragraph" w:styleId="BodyText">
    <w:name w:val="Body Text"/>
    <w:basedOn w:val="Normal"/>
    <w:link w:val="BodyTextChar"/>
    <w:uiPriority w:val="99"/>
    <w:semiHidden/>
    <w:unhideWhenUsed/>
    <w:rsid w:val="00161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17BA"/>
  </w:style>
  <w:style w:type="paragraph" w:styleId="BodyText2">
    <w:name w:val="Body Text 2"/>
    <w:basedOn w:val="Normal"/>
    <w:link w:val="BodyText2Char"/>
    <w:uiPriority w:val="99"/>
    <w:semiHidden/>
    <w:unhideWhenUsed/>
    <w:rsid w:val="001617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17BA"/>
  </w:style>
  <w:style w:type="paragraph" w:styleId="BodyText3">
    <w:name w:val="Body Text 3"/>
    <w:basedOn w:val="Normal"/>
    <w:link w:val="BodyText3Char"/>
    <w:uiPriority w:val="99"/>
    <w:semiHidden/>
    <w:unhideWhenUsed/>
    <w:rsid w:val="001617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17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617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17B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17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17BA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17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17B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17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17B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17BA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17BA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17BA"/>
  </w:style>
  <w:style w:type="table" w:styleId="ColorfulGrid">
    <w:name w:val="Colorful Grid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17BA"/>
    <w:pPr>
      <w:spacing w:before="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17BA"/>
    <w:pPr>
      <w:spacing w:before="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17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7B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7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7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17B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17BA"/>
  </w:style>
  <w:style w:type="character" w:customStyle="1" w:styleId="DateChar">
    <w:name w:val="Date Char"/>
    <w:basedOn w:val="DefaultParagraphFont"/>
    <w:link w:val="Date"/>
    <w:uiPriority w:val="99"/>
    <w:semiHidden/>
    <w:rsid w:val="001617BA"/>
  </w:style>
  <w:style w:type="paragraph" w:styleId="DocumentMap">
    <w:name w:val="Document Map"/>
    <w:basedOn w:val="Normal"/>
    <w:link w:val="DocumentMapChar"/>
    <w:uiPriority w:val="99"/>
    <w:semiHidden/>
    <w:unhideWhenUsed/>
    <w:rsid w:val="001617BA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17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17BA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17BA"/>
  </w:style>
  <w:style w:type="character" w:styleId="Emphasis">
    <w:name w:val="Emphasis"/>
    <w:basedOn w:val="DefaultParagraphFont"/>
    <w:uiPriority w:val="20"/>
    <w:semiHidden/>
    <w:unhideWhenUsed/>
    <w:qFormat/>
    <w:rsid w:val="001617B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17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617BA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17B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17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17B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17BA"/>
    <w:rPr>
      <w:szCs w:val="20"/>
    </w:rPr>
  </w:style>
  <w:style w:type="table" w:styleId="GridTable1Light">
    <w:name w:val="Grid Table 1 Light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617B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80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80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8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8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80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80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617BA"/>
  </w:style>
  <w:style w:type="paragraph" w:styleId="HTMLAddress">
    <w:name w:val="HTML Address"/>
    <w:basedOn w:val="Normal"/>
    <w:link w:val="HTMLAddressChar"/>
    <w:uiPriority w:val="99"/>
    <w:semiHidden/>
    <w:unhideWhenUsed/>
    <w:rsid w:val="001617BA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17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617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17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7BA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7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617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17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17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17B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17BA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17BA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17BA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17BA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17BA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17BA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17BA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17BA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17BA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17B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17B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17BA"/>
    <w:pPr>
      <w:spacing w:before="0"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17BA"/>
    <w:pPr>
      <w:spacing w:before="0"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17BA"/>
    <w:pPr>
      <w:spacing w:before="0"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17BA"/>
    <w:pPr>
      <w:spacing w:before="0"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17BA"/>
    <w:pPr>
      <w:spacing w:before="0"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17BA"/>
    <w:pPr>
      <w:spacing w:before="0"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17BA"/>
  </w:style>
  <w:style w:type="paragraph" w:styleId="List">
    <w:name w:val="List"/>
    <w:basedOn w:val="Normal"/>
    <w:uiPriority w:val="99"/>
    <w:semiHidden/>
    <w:unhideWhenUsed/>
    <w:rsid w:val="001617B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617B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617B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617B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617BA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617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617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617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617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17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617B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17B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17B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17B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17BA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617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617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617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617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17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617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617BA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617BA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617B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617B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617BA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617BA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617BA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617BA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617BA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617BA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617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17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17BA"/>
    <w:pPr>
      <w:spacing w:before="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17B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17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17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617B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1617B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617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17BA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17BA"/>
  </w:style>
  <w:style w:type="character" w:styleId="PageNumber">
    <w:name w:val="page number"/>
    <w:basedOn w:val="DefaultParagraphFont"/>
    <w:uiPriority w:val="99"/>
    <w:semiHidden/>
    <w:unhideWhenUsed/>
    <w:rsid w:val="001617BA"/>
  </w:style>
  <w:style w:type="table" w:styleId="PlainTable1">
    <w:name w:val="Plain Table 1"/>
    <w:basedOn w:val="TableNormal"/>
    <w:uiPriority w:val="41"/>
    <w:rsid w:val="001617B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617B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617B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617B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617BA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7B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617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617B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17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17BA"/>
  </w:style>
  <w:style w:type="paragraph" w:styleId="Signature">
    <w:name w:val="Signature"/>
    <w:basedOn w:val="Normal"/>
    <w:link w:val="SignatureChar"/>
    <w:uiPriority w:val="99"/>
    <w:semiHidden/>
    <w:unhideWhenUsed/>
    <w:rsid w:val="001617BA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17BA"/>
  </w:style>
  <w:style w:type="character" w:styleId="Strong">
    <w:name w:val="Strong"/>
    <w:basedOn w:val="DefaultParagraphFont"/>
    <w:uiPriority w:val="22"/>
    <w:semiHidden/>
    <w:unhideWhenUsed/>
    <w:qFormat/>
    <w:rsid w:val="001617BA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617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617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617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17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17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17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17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17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17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17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17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17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17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17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17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17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17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617B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17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17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17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17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17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617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617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17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17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17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17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17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617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617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617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617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617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617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617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617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617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617BA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bethshaffer\AppData\Roaming\Microsoft\Templates\Business%20trip%20itinerary%20with%20meeting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D68EB-225D-47B8-85E6-55B3E6E1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itinerary with meeting schedule</Template>
  <TotalTime>119</TotalTime>
  <Pages>1</Pages>
  <Words>211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Shaffer, Lizbeth</dc:creator>
  <cp:keywords/>
  <cp:lastModifiedBy>Shaffer, Lizbeth</cp:lastModifiedBy>
  <cp:revision>9</cp:revision>
  <cp:lastPrinted>2019-01-03T01:55:00Z</cp:lastPrinted>
  <dcterms:created xsi:type="dcterms:W3CDTF">2019-01-02T18:46:00Z</dcterms:created>
  <dcterms:modified xsi:type="dcterms:W3CDTF">2019-03-24T19:32:00Z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  <property fmtid="{D5CDD505-2E9C-101B-9397-08002B2CF9AE}" pid="3" name="ContentTypeId">
    <vt:lpwstr>0x010100AA3F7D94069FF64A86F7DFF56D60E3BE</vt:lpwstr>
  </property>
</Properties>
</file>